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AE" w:rsidRDefault="001C35AE" w:rsidP="001C35AE">
      <w:r>
        <w:t>Datenschutzerklärung ( DSGVO)</w:t>
      </w:r>
    </w:p>
    <w:p w:rsidR="00BE5915" w:rsidRDefault="00BE5915" w:rsidP="001C35AE"/>
    <w:p w:rsidR="00BE5915" w:rsidRDefault="00BE5915" w:rsidP="001C35AE"/>
    <w:p w:rsidR="001C35AE" w:rsidRDefault="00BE5915" w:rsidP="001C35AE">
      <w:r>
        <w:t>Sehr geehrter Nutzer</w:t>
      </w:r>
    </w:p>
    <w:p w:rsidR="00BE5915" w:rsidRDefault="00BE5915" w:rsidP="001C35AE"/>
    <w:p w:rsidR="001C35AE" w:rsidRDefault="00BE5915" w:rsidP="001C35AE">
      <w:r>
        <w:t>Wir</w:t>
      </w:r>
      <w:r w:rsidR="001C35AE">
        <w:t xml:space="preserve"> freue</w:t>
      </w:r>
      <w:r>
        <w:t>n uns</w:t>
      </w:r>
      <w:r w:rsidR="001C35AE">
        <w:t xml:space="preserve">, über das Interesse an </w:t>
      </w:r>
      <w:r>
        <w:t>unserem</w:t>
      </w:r>
      <w:r w:rsidR="001C35AE">
        <w:t xml:space="preserve"> Unternehmen. Eine Nutzung </w:t>
      </w:r>
      <w:r>
        <w:t>unserer</w:t>
      </w:r>
      <w:r w:rsidR="001C35AE">
        <w:t xml:space="preserve"> Internetseite ist grundsätzlich ohne jede Angabe von personenbezogenen Daten möglich.</w:t>
      </w:r>
    </w:p>
    <w:p w:rsidR="001C35AE" w:rsidRDefault="001C35AE" w:rsidP="001C35AE">
      <w:r>
        <w:t xml:space="preserve">Wenn Sie jedoch die Dienstleistung </w:t>
      </w:r>
      <w:r w:rsidR="00BE5915">
        <w:t>unseres</w:t>
      </w:r>
      <w:r>
        <w:t xml:space="preserve"> Unternehmens </w:t>
      </w:r>
      <w:r w:rsidR="00BE5915">
        <w:t xml:space="preserve">nutzen </w:t>
      </w:r>
      <w:r>
        <w:t xml:space="preserve"> möchten, so kann die Verarbeitung personenbezogener Daten erforderlich werden. Wenn dafür eine gesetzliche Grundlage besteht, wird die Einwilligung der betroffenen Person generell eingeholt.</w:t>
      </w:r>
    </w:p>
    <w:p w:rsidR="001C35AE" w:rsidRDefault="001C35AE" w:rsidP="001C35AE">
      <w:r>
        <w:t>Personenbezogene Daten sind unter anderem Name, Adresse, Telefon- und Faxnummer.</w:t>
      </w:r>
    </w:p>
    <w:p w:rsidR="001C35AE" w:rsidRDefault="00BE5915" w:rsidP="001C35AE">
      <w:r>
        <w:t>Wir</w:t>
      </w:r>
      <w:r w:rsidR="001C35AE">
        <w:t xml:space="preserve"> weise</w:t>
      </w:r>
      <w:r>
        <w:t>n</w:t>
      </w:r>
      <w:r w:rsidR="001C35AE">
        <w:t xml:space="preserve"> vorsorglich darauf hin, dass internetbasierte Datenübertragungen grundsätzlich Sicherheitslücken aufweisen. Aus diesem Grund kann ein absoluter Schutz nicht gewährleistet werden.</w:t>
      </w:r>
    </w:p>
    <w:p w:rsidR="00BE5915" w:rsidRDefault="00BE5915" w:rsidP="001C35AE"/>
    <w:p w:rsidR="001C35AE" w:rsidRDefault="00BE5915" w:rsidP="001C35AE">
      <w:r>
        <w:t>Unsere</w:t>
      </w:r>
      <w:r w:rsidR="001C35AE">
        <w:t xml:space="preserve"> Website verwendet Cookies. Dies sind kleine Textdateien, die mit Hilfe des Browsers auf Ihrem Endgerät abgelegt werden. Sie richten keinen Schaden an sondern sind dazu da, um </w:t>
      </w:r>
      <w:r>
        <w:t>unsere</w:t>
      </w:r>
      <w:r w:rsidR="001C35AE">
        <w:t xml:space="preserve"> Angebote nutzerfreundlich zu gestalten. Einige Cookies bleiben auf Ihrem Endgerät gespeichert, bis Sie diese löschen. Sie ermöglichen es uns, Ihren Browser beim nächsten Internetbesuch wiederzuerkennen. Ist dies nicht gewünscht, können Sie eine Einstellung vornehmen, dass Ihr Browser Sie über das Setzten von Cookies informiert und Sie dies dann nur im Einzelfall erlauben. Wenn Sie die Cookies deaktivieren, kann die Funktionalität </w:t>
      </w:r>
      <w:r>
        <w:t xml:space="preserve">unserer </w:t>
      </w:r>
      <w:r w:rsidR="001C35AE">
        <w:t xml:space="preserve"> Website eingeschränkt sein.</w:t>
      </w:r>
    </w:p>
    <w:p w:rsidR="001C35AE" w:rsidRDefault="001C35AE" w:rsidP="001C35AE">
      <w:r>
        <w:t>Im Rahmen von der DSGVO Art. 15 haben Sie ein Auskunftsrecht, welche Ihrer personenbezogene</w:t>
      </w:r>
      <w:r w:rsidR="00BE5915">
        <w:t xml:space="preserve">n </w:t>
      </w:r>
      <w:r>
        <w:t>Daten vorliegen bzw. verarbeitet werden. Ebenso sind Sie berechtigt, eine Kopie Ihrer Daten einzufordern.</w:t>
      </w:r>
    </w:p>
    <w:p w:rsidR="00BE5915" w:rsidRDefault="00BE5915" w:rsidP="001C35AE"/>
    <w:p w:rsidR="001C35AE" w:rsidRDefault="001C35AE" w:rsidP="001C35AE">
      <w:r>
        <w:t xml:space="preserve">Sollten die vorliegenden personenbezogenen Daten unzutreffend oder fehlerhaft sein, so sind Sie nach Art. 16 der DSGVO </w:t>
      </w:r>
      <w:r w:rsidR="00BE5915">
        <w:t xml:space="preserve">berechtigt, </w:t>
      </w:r>
      <w:r>
        <w:t>eine Korrektur einzufordern.</w:t>
      </w:r>
    </w:p>
    <w:p w:rsidR="00BE5915" w:rsidRDefault="00BE5915" w:rsidP="001C35AE"/>
    <w:p w:rsidR="001C35AE" w:rsidRDefault="001C35AE" w:rsidP="001C35AE">
      <w:r>
        <w:t xml:space="preserve">Zudem sind Sie nach Art. 17 der DSGVO berechtigt, die Löschung Ihrer personenbezogenen Daten zu verlangen. Diese werden von </w:t>
      </w:r>
      <w:r w:rsidR="00BE5915">
        <w:t xml:space="preserve">uns </w:t>
      </w:r>
      <w:r>
        <w:t xml:space="preserve"> dann unverzüglich gelöscht. Das Recht auf Löschung besteht jedoch nicht,</w:t>
      </w:r>
      <w:r w:rsidR="00BE5915">
        <w:t xml:space="preserve"> </w:t>
      </w:r>
      <w:r>
        <w:t>wenn die Verarbeitung Ihrer personenbezogenen Daten zur Vertragserfüllung, zur Erfüllung rechtlicher Pflichten ( z.B. gesetzlicher .Aufbewahrungspflicht) oder zur Geltendmachung, Ausübung oder Verteidigung von Rechtsansprüchen nötig ist.</w:t>
      </w:r>
    </w:p>
    <w:p w:rsidR="00BE5915" w:rsidRDefault="00BE5915" w:rsidP="001C35AE"/>
    <w:p w:rsidR="001C35AE" w:rsidRDefault="001C35AE" w:rsidP="001C35AE">
      <w:r>
        <w:t xml:space="preserve">Sie sind berechtigt, unter den Vorgaben von Art. 20 DSGVO von </w:t>
      </w:r>
      <w:r w:rsidR="00BE5915">
        <w:t>uns</w:t>
      </w:r>
      <w:r>
        <w:t xml:space="preserve"> zu verlangen, dass </w:t>
      </w:r>
      <w:r w:rsidR="00BE5915">
        <w:t>wir</w:t>
      </w:r>
      <w:r>
        <w:t xml:space="preserve"> Ihnen die Sie betreffenden personenbezogenen Daten, die Sie</w:t>
      </w:r>
      <w:r w:rsidR="00BE5915">
        <w:t>uns</w:t>
      </w:r>
      <w:r>
        <w:t xml:space="preserve"> bereitgestellt haben, in einer strukturierten, gängigen und maschinenlesbaren Format übergebe</w:t>
      </w:r>
      <w:r w:rsidR="00BE5915">
        <w:t>n</w:t>
      </w:r>
      <w:r>
        <w:t>.</w:t>
      </w:r>
    </w:p>
    <w:p w:rsidR="001C35AE" w:rsidRDefault="001C35AE" w:rsidP="001C35AE"/>
    <w:p w:rsidR="001C35AE" w:rsidRDefault="001C35AE" w:rsidP="001C35AE">
      <w:r>
        <w:t>Die erteilte Einwilligung in die Verarbeitung personenbezogener Daten kann von Ihnen jederzeit mit Wirkung für die Zukunft widerrufen werden. Unter den Voraussetzungen von Art. 21 DSGVO können Sie Widerspruch gegen die  personenbezogenen Daten einlegen. Dies hat zur Auswirkung, dass</w:t>
      </w:r>
      <w:r w:rsidR="00BE5915">
        <w:t xml:space="preserve"> wir</w:t>
      </w:r>
      <w:r>
        <w:t xml:space="preserve"> die Verarbeitung Ihrer personenbezogenen Daten beenden m</w:t>
      </w:r>
      <w:r w:rsidR="00BE5915">
        <w:t>üssen.</w:t>
      </w:r>
    </w:p>
    <w:p w:rsidR="00BE5915" w:rsidRDefault="00BE5915" w:rsidP="001C35AE">
      <w:bookmarkStart w:id="0" w:name="_GoBack"/>
      <w:bookmarkEnd w:id="0"/>
    </w:p>
    <w:p w:rsidR="001C35AE" w:rsidRDefault="001C35AE" w:rsidP="001C35AE">
      <w:r>
        <w:t xml:space="preserve">Das Widerspruchsrecht besteht nur in den in Art. 21 DSGVO vorgesehenen Grenzen. Zudem können </w:t>
      </w:r>
      <w:r w:rsidR="00BE5915">
        <w:t>unsere</w:t>
      </w:r>
      <w:r>
        <w:t xml:space="preserve"> Interessen einer Beendigung der Verarbeitung entgegenstehen, so dass </w:t>
      </w:r>
      <w:r w:rsidR="00BE5915">
        <w:t>wir</w:t>
      </w:r>
      <w:r>
        <w:t xml:space="preserve"> trotz Ihres Widerspruchs berechtigt </w:t>
      </w:r>
      <w:r w:rsidR="00BE5915">
        <w:t>sind</w:t>
      </w:r>
      <w:r>
        <w:t>, Ihre personenbezogenen Daten zu verarbeiten.</w:t>
      </w:r>
    </w:p>
    <w:p w:rsidR="001C35AE" w:rsidRDefault="001C35AE" w:rsidP="001C35AE"/>
    <w:p w:rsidR="001C35AE" w:rsidRDefault="001C35AE" w:rsidP="001C35AE">
      <w:r>
        <w:t>Sie sind berechtigt, bei einer Aufsichtsbehörde Beschwerde einzulegen, siehe Art. 77 DSGVO, wenn Sie der Ansicht sind, dass die Verarbeitung der Sie betreffenden personenbezogenen Daten gegen die DSGVO verstößt.</w:t>
      </w:r>
    </w:p>
    <w:p w:rsidR="001C35AE" w:rsidRDefault="001C35AE" w:rsidP="001C35AE"/>
    <w:p w:rsidR="001C35AE" w:rsidRDefault="00BE5915" w:rsidP="001C35AE">
      <w:r>
        <w:lastRenderedPageBreak/>
        <w:t>Wir behalten uns</w:t>
      </w:r>
      <w:r w:rsidR="001C35AE">
        <w:t xml:space="preserve"> vor, diese Datenschutzerklärung anzupassen, damit sie stets den aktuellen rechtlichen Anforderungen entspricht oder um Änderungen </w:t>
      </w:r>
      <w:r>
        <w:t>unserer</w:t>
      </w:r>
      <w:r w:rsidR="001C35AE">
        <w:t xml:space="preserve"> Leistungen in der Datenschutzerklärung umzusetzen ( Serviceleistungsergänzungen etc. )</w:t>
      </w:r>
    </w:p>
    <w:p w:rsidR="001C35AE" w:rsidRDefault="001C35AE" w:rsidP="001C35AE">
      <w:r>
        <w:t>Für Ihren erneuten Besuch gilt immer die aktuelle Datenschutzerklärung.</w:t>
      </w:r>
    </w:p>
    <w:p w:rsidR="001C35AE" w:rsidRDefault="001C35AE" w:rsidP="001C35AE"/>
    <w:p w:rsidR="001C35AE" w:rsidRDefault="00BE5915" w:rsidP="001C35AE">
      <w:r>
        <w:t>Rieger Metallbau GmbH &amp; Co.KG</w:t>
      </w:r>
    </w:p>
    <w:p w:rsidR="001C35AE" w:rsidRDefault="00BE5915" w:rsidP="001C35AE">
      <w:r>
        <w:t>Wallensteinstr. 18</w:t>
      </w:r>
    </w:p>
    <w:p w:rsidR="001C35AE" w:rsidRDefault="00BE5915" w:rsidP="001C35AE">
      <w:r>
        <w:t>82538 Geretsried</w:t>
      </w:r>
    </w:p>
    <w:p w:rsidR="00BE5915" w:rsidRDefault="00BE5915" w:rsidP="001C35AE">
      <w:r>
        <w:t>Telefon 08171-81386</w:t>
      </w:r>
    </w:p>
    <w:p w:rsidR="00BE5915" w:rsidRDefault="00BE5915" w:rsidP="001C35AE">
      <w:r>
        <w:t>riegermetallbau@t-online.de</w:t>
      </w:r>
    </w:p>
    <w:p w:rsidR="00236D4E" w:rsidRDefault="00236D4E"/>
    <w:sectPr w:rsidR="00236D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AE"/>
    <w:rsid w:val="001C35AE"/>
    <w:rsid w:val="00236D4E"/>
    <w:rsid w:val="00264AFF"/>
    <w:rsid w:val="00311AED"/>
    <w:rsid w:val="00705D60"/>
    <w:rsid w:val="009728AB"/>
    <w:rsid w:val="00B325EF"/>
    <w:rsid w:val="00BE5915"/>
    <w:rsid w:val="00C20EB0"/>
    <w:rsid w:val="00C53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5AE"/>
    <w:rPr>
      <w:rFonts w:ascii="Calibri" w:eastAsiaTheme="minorHAns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35AE"/>
    <w:rPr>
      <w:rFonts w:ascii="Calibri" w:eastAsiaTheme="minorHAns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3F0716E7.dotm</Template>
  <TotalTime>0</TotalTime>
  <Pages>2</Pages>
  <Words>481</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Kinzel Bibiane</dc:creator>
  <cp:lastModifiedBy>Kinzel Bibiane</cp:lastModifiedBy>
  <cp:revision>2</cp:revision>
  <dcterms:created xsi:type="dcterms:W3CDTF">2018-05-28T10:23:00Z</dcterms:created>
  <dcterms:modified xsi:type="dcterms:W3CDTF">2018-05-28T10:23:00Z</dcterms:modified>
</cp:coreProperties>
</file>